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87" w:rsidRPr="001150EB" w:rsidRDefault="00130C87" w:rsidP="00115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150EB">
        <w:rPr>
          <w:rFonts w:ascii="Times New Roman" w:hAnsi="Times New Roman"/>
          <w:b/>
          <w:sz w:val="24"/>
          <w:szCs w:val="24"/>
        </w:rPr>
        <w:t>ДНЕВЕН РЕД</w:t>
      </w:r>
    </w:p>
    <w:p w:rsidR="00130C87" w:rsidRPr="001150EB" w:rsidRDefault="00130C87" w:rsidP="001150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50EB">
        <w:rPr>
          <w:rFonts w:ascii="Times New Roman" w:hAnsi="Times New Roman"/>
          <w:b/>
          <w:sz w:val="24"/>
          <w:szCs w:val="24"/>
        </w:rPr>
        <w:t>ЗА ЗАСЕДАНИЕ НА ОИК</w:t>
      </w:r>
    </w:p>
    <w:p w:rsidR="00130C87" w:rsidRPr="001150EB" w:rsidRDefault="00130C87" w:rsidP="001150E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50EB">
        <w:rPr>
          <w:rFonts w:ascii="Times New Roman" w:hAnsi="Times New Roman"/>
          <w:b/>
          <w:sz w:val="24"/>
          <w:szCs w:val="24"/>
        </w:rPr>
        <w:t>гр. ПОРДИМ НА 01.10.2015г</w:t>
      </w:r>
      <w:r w:rsidRPr="001150E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30C87" w:rsidRPr="001150EB" w:rsidRDefault="00130C87" w:rsidP="00A702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0C87" w:rsidRPr="001150EB" w:rsidRDefault="00130C87" w:rsidP="00870F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50EB">
        <w:rPr>
          <w:rFonts w:ascii="Times New Roman" w:hAnsi="Times New Roman"/>
          <w:sz w:val="24"/>
          <w:szCs w:val="24"/>
        </w:rPr>
        <w:t>Одобряване на графични файлове с образец на бюлетина за кмет на община, кмет на кметства, общински съветници в изборите за произвеждане общински съветници и кметове на 25 октомври 2015г, провеждани в община Пордим. </w:t>
      </w:r>
    </w:p>
    <w:p w:rsidR="00130C87" w:rsidRPr="00D93656" w:rsidRDefault="00130C87" w:rsidP="00D93656">
      <w:pPr>
        <w:tabs>
          <w:tab w:val="left" w:pos="2955"/>
        </w:tabs>
        <w:rPr>
          <w:rFonts w:ascii="Times New Roman" w:hAnsi="Times New Roman"/>
          <w:sz w:val="28"/>
          <w:szCs w:val="28"/>
        </w:rPr>
      </w:pPr>
    </w:p>
    <w:sectPr w:rsidR="00130C87" w:rsidRPr="00D93656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EF7A14"/>
    <w:multiLevelType w:val="hybridMultilevel"/>
    <w:tmpl w:val="3E2ED64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01"/>
    <w:rsid w:val="00036917"/>
    <w:rsid w:val="001150EB"/>
    <w:rsid w:val="00130C87"/>
    <w:rsid w:val="00172865"/>
    <w:rsid w:val="00214FD7"/>
    <w:rsid w:val="00242041"/>
    <w:rsid w:val="002B5FE4"/>
    <w:rsid w:val="00307258"/>
    <w:rsid w:val="00334FE9"/>
    <w:rsid w:val="005472D0"/>
    <w:rsid w:val="0058611B"/>
    <w:rsid w:val="00675E01"/>
    <w:rsid w:val="0076649D"/>
    <w:rsid w:val="00870FDF"/>
    <w:rsid w:val="008B5EF3"/>
    <w:rsid w:val="0094121F"/>
    <w:rsid w:val="009454F2"/>
    <w:rsid w:val="00A70286"/>
    <w:rsid w:val="00BC67B7"/>
    <w:rsid w:val="00CF2FF1"/>
    <w:rsid w:val="00D93656"/>
    <w:rsid w:val="00F2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675E01"/>
    <w:pPr>
      <w:ind w:left="720"/>
      <w:contextualSpacing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675E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</Words>
  <Characters>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User</dc:creator>
  <cp:keywords/>
  <dc:description/>
  <cp:lastModifiedBy>Detelin Vasilev</cp:lastModifiedBy>
  <cp:revision>2</cp:revision>
  <dcterms:created xsi:type="dcterms:W3CDTF">2015-10-01T11:26:00Z</dcterms:created>
  <dcterms:modified xsi:type="dcterms:W3CDTF">2015-10-01T11:26:00Z</dcterms:modified>
</cp:coreProperties>
</file>