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7E" w:rsidRPr="001150EB" w:rsidRDefault="00863F7E" w:rsidP="00115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50EB">
        <w:rPr>
          <w:rFonts w:ascii="Times New Roman" w:hAnsi="Times New Roman"/>
          <w:b/>
          <w:sz w:val="24"/>
          <w:szCs w:val="24"/>
        </w:rPr>
        <w:t>ДНЕВЕН РЕД</w:t>
      </w:r>
    </w:p>
    <w:p w:rsidR="00863F7E" w:rsidRPr="001150EB" w:rsidRDefault="00863F7E" w:rsidP="00115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50EB">
        <w:rPr>
          <w:rFonts w:ascii="Times New Roman" w:hAnsi="Times New Roman"/>
          <w:b/>
          <w:sz w:val="24"/>
          <w:szCs w:val="24"/>
        </w:rPr>
        <w:t>ЗА ЗАСЕДАНИЕ НА ОИК</w:t>
      </w:r>
    </w:p>
    <w:p w:rsidR="00863F7E" w:rsidRPr="001150EB" w:rsidRDefault="00863F7E" w:rsidP="001150E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50EB">
        <w:rPr>
          <w:rFonts w:ascii="Times New Roman" w:hAnsi="Times New Roman"/>
          <w:b/>
          <w:sz w:val="24"/>
          <w:szCs w:val="24"/>
        </w:rPr>
        <w:t>гр. ПОРДИМ НА 0</w:t>
      </w:r>
      <w:r>
        <w:rPr>
          <w:rFonts w:ascii="Times New Roman" w:hAnsi="Times New Roman"/>
          <w:b/>
          <w:sz w:val="24"/>
          <w:szCs w:val="24"/>
        </w:rPr>
        <w:t>5</w:t>
      </w:r>
      <w:r w:rsidRPr="001150EB">
        <w:rPr>
          <w:rFonts w:ascii="Times New Roman" w:hAnsi="Times New Roman"/>
          <w:b/>
          <w:sz w:val="24"/>
          <w:szCs w:val="24"/>
        </w:rPr>
        <w:t>.10.2015г</w:t>
      </w:r>
      <w:r w:rsidRPr="001150E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63F7E" w:rsidRPr="001150EB" w:rsidRDefault="00863F7E" w:rsidP="00A702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3F7E" w:rsidRPr="001150EB" w:rsidRDefault="00863F7E" w:rsidP="00870F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Разкриване на секция за гласуване с подвижна избирателна кутия</w:t>
      </w:r>
      <w:r w:rsidRPr="001150EB">
        <w:rPr>
          <w:rFonts w:ascii="Times New Roman" w:hAnsi="Times New Roman"/>
          <w:sz w:val="24"/>
          <w:szCs w:val="24"/>
        </w:rPr>
        <w:t>. </w:t>
      </w:r>
    </w:p>
    <w:p w:rsidR="00863F7E" w:rsidRPr="00D93656" w:rsidRDefault="00863F7E" w:rsidP="00D93656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</w:p>
    <w:sectPr w:rsidR="00863F7E" w:rsidRPr="00D93656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EF7A14"/>
    <w:multiLevelType w:val="hybridMultilevel"/>
    <w:tmpl w:val="3E2ED64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E01"/>
    <w:rsid w:val="00036917"/>
    <w:rsid w:val="00102D73"/>
    <w:rsid w:val="001150EB"/>
    <w:rsid w:val="00130C87"/>
    <w:rsid w:val="00172865"/>
    <w:rsid w:val="00214FD7"/>
    <w:rsid w:val="00242041"/>
    <w:rsid w:val="002B5FE4"/>
    <w:rsid w:val="00307258"/>
    <w:rsid w:val="00334FE9"/>
    <w:rsid w:val="005472D0"/>
    <w:rsid w:val="0058611B"/>
    <w:rsid w:val="00675E01"/>
    <w:rsid w:val="0076649D"/>
    <w:rsid w:val="00863F7E"/>
    <w:rsid w:val="00870FDF"/>
    <w:rsid w:val="008B5EF3"/>
    <w:rsid w:val="0094121F"/>
    <w:rsid w:val="009454F2"/>
    <w:rsid w:val="00A70286"/>
    <w:rsid w:val="00BC67B7"/>
    <w:rsid w:val="00CF2FF1"/>
    <w:rsid w:val="00D406A7"/>
    <w:rsid w:val="00D93656"/>
    <w:rsid w:val="00DC4F66"/>
    <w:rsid w:val="00F2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675E01"/>
    <w:pPr>
      <w:ind w:left="720"/>
      <w:contextualSpacing/>
    </w:pPr>
    <w:rPr>
      <w:rFonts w:cs="Calibri"/>
    </w:rPr>
  </w:style>
  <w:style w:type="character" w:styleId="Strong">
    <w:name w:val="Strong"/>
    <w:basedOn w:val="DefaultParagraphFont"/>
    <w:uiPriority w:val="99"/>
    <w:qFormat/>
    <w:rsid w:val="00675E0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</Words>
  <Characters>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User</dc:creator>
  <cp:keywords/>
  <dc:description/>
  <cp:lastModifiedBy>Detelin Vasilev</cp:lastModifiedBy>
  <cp:revision>2</cp:revision>
  <dcterms:created xsi:type="dcterms:W3CDTF">2015-10-05T12:09:00Z</dcterms:created>
  <dcterms:modified xsi:type="dcterms:W3CDTF">2015-10-05T12:09:00Z</dcterms:modified>
</cp:coreProperties>
</file>