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22" w:rsidRPr="001150EB" w:rsidRDefault="00CC3522" w:rsidP="00DA2C60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CC3522" w:rsidRPr="001150EB" w:rsidRDefault="00CC3522" w:rsidP="00DA2C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CC3522" w:rsidRPr="001150EB" w:rsidRDefault="00CC3522" w:rsidP="00DA2C6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1150EB">
        <w:rPr>
          <w:rFonts w:ascii="Times New Roman" w:hAnsi="Times New Roman"/>
          <w:b/>
          <w:sz w:val="24"/>
          <w:szCs w:val="24"/>
        </w:rPr>
        <w:t>гр. ПОРДИМ НА 0</w:t>
      </w:r>
      <w:r>
        <w:rPr>
          <w:rFonts w:ascii="Times New Roman" w:hAnsi="Times New Roman"/>
          <w:b/>
          <w:sz w:val="24"/>
          <w:szCs w:val="24"/>
        </w:rPr>
        <w:t>7</w:t>
      </w:r>
      <w:r w:rsidRPr="001150EB">
        <w:rPr>
          <w:rFonts w:ascii="Times New Roman" w:hAnsi="Times New Roman"/>
          <w:b/>
          <w:sz w:val="24"/>
          <w:szCs w:val="24"/>
        </w:rPr>
        <w:t>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3522" w:rsidRPr="001150EB" w:rsidRDefault="00CC3522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3522" w:rsidRPr="00DA2C60" w:rsidRDefault="00CC3522" w:rsidP="00870F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2C60">
        <w:rPr>
          <w:rFonts w:ascii="Times New Roman" w:hAnsi="Times New Roman"/>
          <w:color w:val="000000"/>
          <w:sz w:val="24"/>
          <w:szCs w:val="24"/>
        </w:rPr>
        <w:t>Разглеждане на жалба от Христо Илиев Илиев, подадена на 06.10.2015г.</w:t>
      </w:r>
    </w:p>
    <w:p w:rsidR="00CC3522" w:rsidRPr="00DA2C60" w:rsidRDefault="00CC3522" w:rsidP="00D93656">
      <w:pPr>
        <w:tabs>
          <w:tab w:val="left" w:pos="2955"/>
        </w:tabs>
        <w:rPr>
          <w:rFonts w:ascii="Times New Roman" w:hAnsi="Times New Roman"/>
          <w:sz w:val="24"/>
          <w:szCs w:val="24"/>
        </w:rPr>
      </w:pPr>
    </w:p>
    <w:sectPr w:rsidR="00CC3522" w:rsidRPr="00DA2C60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102D73"/>
    <w:rsid w:val="001150EB"/>
    <w:rsid w:val="00130C87"/>
    <w:rsid w:val="00172865"/>
    <w:rsid w:val="00214FD7"/>
    <w:rsid w:val="00242041"/>
    <w:rsid w:val="002B5FE4"/>
    <w:rsid w:val="00307258"/>
    <w:rsid w:val="00334FE9"/>
    <w:rsid w:val="003F4FDF"/>
    <w:rsid w:val="005472D0"/>
    <w:rsid w:val="0058611B"/>
    <w:rsid w:val="00675E01"/>
    <w:rsid w:val="0076649D"/>
    <w:rsid w:val="00863F7E"/>
    <w:rsid w:val="00870FDF"/>
    <w:rsid w:val="008B5EF3"/>
    <w:rsid w:val="008B6857"/>
    <w:rsid w:val="0094121F"/>
    <w:rsid w:val="009454F2"/>
    <w:rsid w:val="00A70286"/>
    <w:rsid w:val="00BC67B7"/>
    <w:rsid w:val="00CC3522"/>
    <w:rsid w:val="00CF2FF1"/>
    <w:rsid w:val="00D406A7"/>
    <w:rsid w:val="00D93656"/>
    <w:rsid w:val="00DA2C60"/>
    <w:rsid w:val="00DC4F6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2</cp:revision>
  <dcterms:created xsi:type="dcterms:W3CDTF">2015-10-07T12:39:00Z</dcterms:created>
  <dcterms:modified xsi:type="dcterms:W3CDTF">2015-10-07T12:39:00Z</dcterms:modified>
</cp:coreProperties>
</file>