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3" w:rsidRPr="001150EB" w:rsidRDefault="00322673" w:rsidP="00DA2C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322673" w:rsidRPr="001150EB" w:rsidRDefault="00322673" w:rsidP="00DA2C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322673" w:rsidRPr="001150EB" w:rsidRDefault="00322673" w:rsidP="00DA2C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гр. ПОРДИМ НА 13</w:t>
      </w:r>
      <w:r w:rsidRPr="001150EB">
        <w:rPr>
          <w:rFonts w:ascii="Times New Roman" w:hAnsi="Times New Roman"/>
          <w:b/>
          <w:sz w:val="24"/>
          <w:szCs w:val="24"/>
        </w:rPr>
        <w:t>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22673" w:rsidRPr="001150EB" w:rsidRDefault="00322673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673" w:rsidRPr="00744CB2" w:rsidRDefault="00322673" w:rsidP="00744CB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44CB2">
        <w:rPr>
          <w:b/>
          <w:color w:val="333333"/>
        </w:rPr>
        <w:t>1.</w:t>
      </w:r>
      <w:r w:rsidRPr="00744CB2">
        <w:rPr>
          <w:color w:val="333333"/>
        </w:rPr>
        <w:t>Назначаване на подвижна секционно избирателна комисия за произвеждане на изборите за общински съветници и кметове и национален референдум на 25.10.2015 г. в Община Пордим.</w:t>
      </w:r>
    </w:p>
    <w:p w:rsidR="00322673" w:rsidRPr="00744CB2" w:rsidRDefault="00322673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 w:rsidRPr="00744CB2">
        <w:rPr>
          <w:b/>
          <w:color w:val="333333"/>
        </w:rPr>
        <w:t xml:space="preserve">2. </w:t>
      </w:r>
      <w:r w:rsidRPr="00744CB2">
        <w:rPr>
          <w:color w:val="333333"/>
        </w:rPr>
        <w:t>Регистрация на застъпници на кандидатски листи в избирателни секции на територията на Община Пордим за изборите за общински съветници и кметове на 25 октомври 2015 г.</w:t>
      </w:r>
    </w:p>
    <w:p w:rsidR="00322673" w:rsidRDefault="00322673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  <w:shd w:val="clear" w:color="auto" w:fill="FFFFFF"/>
        </w:rPr>
      </w:pPr>
      <w:r w:rsidRPr="00744CB2">
        <w:rPr>
          <w:b/>
          <w:color w:val="333333"/>
        </w:rPr>
        <w:t>3</w:t>
      </w:r>
      <w:r w:rsidRPr="00744CB2">
        <w:rPr>
          <w:color w:val="333333"/>
        </w:rPr>
        <w:t xml:space="preserve">. Определяне на дата,час и място за провеждане на обучение на членове на СИК и ПСИК </w:t>
      </w:r>
      <w:r w:rsidRPr="00744CB2">
        <w:rPr>
          <w:color w:val="333333"/>
          <w:shd w:val="clear" w:color="auto" w:fill="FFFFFF"/>
        </w:rPr>
        <w:t xml:space="preserve">назначени за произвеждане на изборите за общински съветници и кметове и национален референдум на 25.10.2015 г. в Община </w:t>
      </w:r>
      <w:r>
        <w:rPr>
          <w:color w:val="333333"/>
          <w:shd w:val="clear" w:color="auto" w:fill="FFFFFF"/>
        </w:rPr>
        <w:t>Пордим.</w:t>
      </w:r>
    </w:p>
    <w:p w:rsidR="00322673" w:rsidRPr="000806F3" w:rsidRDefault="00322673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color w:val="333333"/>
          <w:shd w:val="clear" w:color="auto" w:fill="FFFFFF"/>
        </w:rPr>
        <w:t>4.Определяне на двама членове на ОИК Пордим за приемане на отпечатаните бюлетини от съответната печатница.</w:t>
      </w:r>
    </w:p>
    <w:p w:rsidR="00322673" w:rsidRPr="007757A0" w:rsidRDefault="00322673" w:rsidP="00744CB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22673" w:rsidRPr="00DA2C60" w:rsidRDefault="00322673" w:rsidP="00D93656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sectPr w:rsidR="00322673" w:rsidRPr="00DA2C60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811B9"/>
    <w:multiLevelType w:val="hybridMultilevel"/>
    <w:tmpl w:val="9816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1AF"/>
    <w:multiLevelType w:val="hybridMultilevel"/>
    <w:tmpl w:val="01B601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0806F3"/>
    <w:rsid w:val="00102D73"/>
    <w:rsid w:val="001150EB"/>
    <w:rsid w:val="00130C87"/>
    <w:rsid w:val="00172865"/>
    <w:rsid w:val="00214FD7"/>
    <w:rsid w:val="00242041"/>
    <w:rsid w:val="002B5FE4"/>
    <w:rsid w:val="00307258"/>
    <w:rsid w:val="00322673"/>
    <w:rsid w:val="00334FE9"/>
    <w:rsid w:val="003759EA"/>
    <w:rsid w:val="003F4FDF"/>
    <w:rsid w:val="005472D0"/>
    <w:rsid w:val="0058611B"/>
    <w:rsid w:val="00675E01"/>
    <w:rsid w:val="00744CB2"/>
    <w:rsid w:val="0076649D"/>
    <w:rsid w:val="007757A0"/>
    <w:rsid w:val="007C19B2"/>
    <w:rsid w:val="00863F7E"/>
    <w:rsid w:val="00870FDF"/>
    <w:rsid w:val="008B5EF3"/>
    <w:rsid w:val="008B6857"/>
    <w:rsid w:val="0094121F"/>
    <w:rsid w:val="009454F2"/>
    <w:rsid w:val="009A5A9F"/>
    <w:rsid w:val="00A70286"/>
    <w:rsid w:val="00AA3027"/>
    <w:rsid w:val="00BC67B7"/>
    <w:rsid w:val="00CC3522"/>
    <w:rsid w:val="00CF2FF1"/>
    <w:rsid w:val="00D1526C"/>
    <w:rsid w:val="00D406A7"/>
    <w:rsid w:val="00D93656"/>
    <w:rsid w:val="00DA2C60"/>
    <w:rsid w:val="00DC4F6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3</cp:revision>
  <dcterms:created xsi:type="dcterms:W3CDTF">2015-10-12T12:10:00Z</dcterms:created>
  <dcterms:modified xsi:type="dcterms:W3CDTF">2015-10-13T12:36:00Z</dcterms:modified>
</cp:coreProperties>
</file>