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34" w:rsidRPr="001150EB" w:rsidRDefault="00D90B34" w:rsidP="00DA2C6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ДНЕВЕН РЕД</w:t>
      </w:r>
    </w:p>
    <w:p w:rsidR="00D90B34" w:rsidRPr="001150EB" w:rsidRDefault="00D90B34" w:rsidP="00DA2C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ЗА ЗАСЕДАНИЕ НА ОИК</w:t>
      </w:r>
    </w:p>
    <w:p w:rsidR="00D90B34" w:rsidRPr="001150EB" w:rsidRDefault="00D90B34" w:rsidP="00DA2C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гр. ПОРДИМ НА 19</w:t>
      </w:r>
      <w:r w:rsidRPr="001150EB">
        <w:rPr>
          <w:rFonts w:ascii="Times New Roman" w:hAnsi="Times New Roman"/>
          <w:b/>
          <w:sz w:val="24"/>
          <w:szCs w:val="24"/>
        </w:rPr>
        <w:t>.10.2015г</w:t>
      </w:r>
      <w:r w:rsidRPr="001150E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90B34" w:rsidRPr="001150EB" w:rsidRDefault="00D90B34" w:rsidP="00A702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B34" w:rsidRPr="00744CB2" w:rsidRDefault="00D90B34" w:rsidP="00744CB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>
        <w:rPr>
          <w:b/>
          <w:color w:val="333333"/>
        </w:rPr>
        <w:t>1</w:t>
      </w:r>
      <w:r w:rsidRPr="00744CB2">
        <w:rPr>
          <w:b/>
          <w:color w:val="333333"/>
        </w:rPr>
        <w:t xml:space="preserve">. </w:t>
      </w:r>
      <w:r w:rsidRPr="00744CB2">
        <w:rPr>
          <w:color w:val="333333"/>
        </w:rPr>
        <w:t>Регистрация на застъпници на кандидатски листи в избирателни секции на територията на Община Пордим за изборите за общински съветници и кметове на 25 октомври 2015 г.</w:t>
      </w:r>
    </w:p>
    <w:p w:rsidR="00D90B34" w:rsidRPr="00744CB2" w:rsidRDefault="00D90B34" w:rsidP="004E06C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>
        <w:rPr>
          <w:b/>
          <w:color w:val="333333"/>
        </w:rPr>
        <w:t>2</w:t>
      </w:r>
      <w:r w:rsidRPr="00744CB2">
        <w:rPr>
          <w:color w:val="333333"/>
        </w:rPr>
        <w:t xml:space="preserve">. Регистрация на </w:t>
      </w:r>
      <w:r>
        <w:rPr>
          <w:color w:val="333333"/>
        </w:rPr>
        <w:t xml:space="preserve">представители на партии </w:t>
      </w:r>
      <w:r w:rsidRPr="00744CB2">
        <w:rPr>
          <w:color w:val="333333"/>
        </w:rPr>
        <w:t>на кандидатски листи в избирателни секции на територията на Община Пордим за изборите за общински съветници и кметове на 25 октомври 2015 г.</w:t>
      </w:r>
    </w:p>
    <w:p w:rsidR="00D90B34" w:rsidRPr="000806F3" w:rsidRDefault="00D90B34" w:rsidP="00744CB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>
        <w:rPr>
          <w:color w:val="333333"/>
          <w:shd w:val="clear" w:color="auto" w:fill="FFFFFF"/>
        </w:rPr>
        <w:t>3.Одобряване на образец на Бланка-чернова за отчитане на преференциите отгласуването за общински съветници.</w:t>
      </w:r>
    </w:p>
    <w:p w:rsidR="00D90B34" w:rsidRPr="007757A0" w:rsidRDefault="00D90B34" w:rsidP="00744CB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D90B34" w:rsidRPr="00DA2C60" w:rsidRDefault="00D90B34" w:rsidP="00D93656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sectPr w:rsidR="00D90B34" w:rsidRPr="00DA2C60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811B9"/>
    <w:multiLevelType w:val="hybridMultilevel"/>
    <w:tmpl w:val="9816E7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1AF"/>
    <w:multiLevelType w:val="hybridMultilevel"/>
    <w:tmpl w:val="01B601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01"/>
    <w:rsid w:val="00036917"/>
    <w:rsid w:val="000806F3"/>
    <w:rsid w:val="00102D73"/>
    <w:rsid w:val="001150EB"/>
    <w:rsid w:val="00130C87"/>
    <w:rsid w:val="00172865"/>
    <w:rsid w:val="00214FD7"/>
    <w:rsid w:val="00242041"/>
    <w:rsid w:val="002B5FE4"/>
    <w:rsid w:val="002E666E"/>
    <w:rsid w:val="00307258"/>
    <w:rsid w:val="00322673"/>
    <w:rsid w:val="00334FE9"/>
    <w:rsid w:val="003759EA"/>
    <w:rsid w:val="003E512F"/>
    <w:rsid w:val="003F4FDF"/>
    <w:rsid w:val="00456A2A"/>
    <w:rsid w:val="004E06C2"/>
    <w:rsid w:val="005472D0"/>
    <w:rsid w:val="0058611B"/>
    <w:rsid w:val="00675E01"/>
    <w:rsid w:val="00744CB2"/>
    <w:rsid w:val="0076649D"/>
    <w:rsid w:val="007757A0"/>
    <w:rsid w:val="007C19B2"/>
    <w:rsid w:val="00861F40"/>
    <w:rsid w:val="00863F7E"/>
    <w:rsid w:val="00870FDF"/>
    <w:rsid w:val="008B56C1"/>
    <w:rsid w:val="008B5EF3"/>
    <w:rsid w:val="008B6857"/>
    <w:rsid w:val="00937557"/>
    <w:rsid w:val="0094121F"/>
    <w:rsid w:val="009454F2"/>
    <w:rsid w:val="009A5A9F"/>
    <w:rsid w:val="00A70286"/>
    <w:rsid w:val="00AA3027"/>
    <w:rsid w:val="00BC67B7"/>
    <w:rsid w:val="00CC3522"/>
    <w:rsid w:val="00CF2FF1"/>
    <w:rsid w:val="00D1526C"/>
    <w:rsid w:val="00D406A7"/>
    <w:rsid w:val="00D90B34"/>
    <w:rsid w:val="00D93656"/>
    <w:rsid w:val="00DA2C60"/>
    <w:rsid w:val="00DC4F66"/>
    <w:rsid w:val="00F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675E01"/>
    <w:pPr>
      <w:ind w:left="720"/>
      <w:contextualSpacing/>
    </w:pPr>
    <w:rPr>
      <w:rFonts w:cs="Calibri"/>
    </w:rPr>
  </w:style>
  <w:style w:type="character" w:styleId="Strong">
    <w:name w:val="Strong"/>
    <w:basedOn w:val="DefaultParagraphFont"/>
    <w:uiPriority w:val="99"/>
    <w:qFormat/>
    <w:rsid w:val="00675E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User</dc:creator>
  <cp:keywords/>
  <dc:description/>
  <cp:lastModifiedBy>Detelin Vasilev</cp:lastModifiedBy>
  <cp:revision>2</cp:revision>
  <dcterms:created xsi:type="dcterms:W3CDTF">2015-10-19T12:12:00Z</dcterms:created>
  <dcterms:modified xsi:type="dcterms:W3CDTF">2015-10-19T12:12:00Z</dcterms:modified>
</cp:coreProperties>
</file>